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8" w:rsidRPr="00B54502" w:rsidRDefault="003802A8" w:rsidP="00991F7F">
      <w:pPr>
        <w:pStyle w:val="Heading1"/>
        <w:jc w:val="center"/>
        <w:rPr>
          <w:spacing w:val="28"/>
          <w:sz w:val="32"/>
          <w:szCs w:val="32"/>
        </w:rPr>
      </w:pPr>
      <w:r>
        <w:rPr>
          <w:color w:val="000000"/>
          <w:spacing w:val="28"/>
          <w:sz w:val="32"/>
          <w:szCs w:val="32"/>
        </w:rPr>
        <w:t xml:space="preserve">03.04.2018г. </w:t>
      </w:r>
      <w:r>
        <w:rPr>
          <w:spacing w:val="28"/>
          <w:sz w:val="32"/>
          <w:szCs w:val="32"/>
        </w:rPr>
        <w:t>№  213-п</w:t>
      </w:r>
    </w:p>
    <w:p w:rsidR="003802A8" w:rsidRPr="002C252D" w:rsidRDefault="003802A8" w:rsidP="00991F7F">
      <w:pPr>
        <w:pStyle w:val="Heading1"/>
        <w:jc w:val="center"/>
        <w:rPr>
          <w:color w:val="000000"/>
          <w:spacing w:val="28"/>
          <w:sz w:val="32"/>
          <w:szCs w:val="32"/>
        </w:rPr>
      </w:pPr>
      <w:r w:rsidRPr="002C252D">
        <w:rPr>
          <w:color w:val="000000"/>
          <w:spacing w:val="28"/>
          <w:sz w:val="32"/>
          <w:szCs w:val="32"/>
        </w:rPr>
        <w:t>РОССИЙСКАЯ ФЕДЕРАЦИЯ</w:t>
      </w:r>
    </w:p>
    <w:p w:rsidR="003802A8" w:rsidRDefault="003802A8" w:rsidP="00991F7F">
      <w:pPr>
        <w:pStyle w:val="Heading1"/>
        <w:jc w:val="center"/>
        <w:rPr>
          <w:color w:val="000000"/>
          <w:spacing w:val="28"/>
          <w:sz w:val="32"/>
          <w:szCs w:val="32"/>
        </w:rPr>
      </w:pPr>
      <w:r w:rsidRPr="002C252D">
        <w:rPr>
          <w:color w:val="000000"/>
          <w:spacing w:val="28"/>
          <w:sz w:val="32"/>
          <w:szCs w:val="32"/>
        </w:rPr>
        <w:t>ИРКУТСКАЯ ОБЛАСТЬ</w:t>
      </w:r>
    </w:p>
    <w:p w:rsidR="003802A8" w:rsidRDefault="003802A8" w:rsidP="00991F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802A8" w:rsidRDefault="003802A8" w:rsidP="00991F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3802A8" w:rsidRDefault="003802A8" w:rsidP="00991F7F">
      <w:pPr>
        <w:jc w:val="center"/>
        <w:rPr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3802A8" w:rsidRDefault="003802A8" w:rsidP="00991F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802A8" w:rsidRPr="000811EA" w:rsidRDefault="003802A8" w:rsidP="00991F7F">
      <w:pPr>
        <w:jc w:val="center"/>
        <w:rPr>
          <w:rFonts w:ascii="Arial" w:hAnsi="Arial" w:cs="Arial"/>
          <w:b/>
          <w:sz w:val="32"/>
          <w:szCs w:val="32"/>
        </w:rPr>
      </w:pPr>
    </w:p>
    <w:p w:rsidR="003802A8" w:rsidRPr="008C025F" w:rsidRDefault="003802A8" w:rsidP="008C025F">
      <w:pPr>
        <w:jc w:val="center"/>
        <w:rPr>
          <w:rFonts w:ascii="Arial" w:hAnsi="Arial" w:cs="Arial"/>
          <w:b/>
          <w:sz w:val="30"/>
          <w:szCs w:val="30"/>
        </w:rPr>
      </w:pPr>
      <w:r w:rsidRPr="008C025F">
        <w:rPr>
          <w:rFonts w:ascii="Arial" w:hAnsi="Arial" w:cs="Arial"/>
          <w:b/>
          <w:sz w:val="30"/>
          <w:szCs w:val="30"/>
        </w:rPr>
        <w:t xml:space="preserve">ОБ  </w:t>
      </w:r>
      <w:r>
        <w:rPr>
          <w:rFonts w:ascii="Arial" w:hAnsi="Arial" w:cs="Arial"/>
          <w:b/>
          <w:sz w:val="30"/>
          <w:szCs w:val="30"/>
        </w:rPr>
        <w:t>УТВЕРЖДЕНИИ ПЛАНА</w:t>
      </w:r>
      <w:r w:rsidRPr="008C025F">
        <w:rPr>
          <w:rFonts w:ascii="Arial" w:hAnsi="Arial" w:cs="Arial"/>
          <w:b/>
          <w:sz w:val="30"/>
          <w:szCs w:val="30"/>
        </w:rPr>
        <w:t xml:space="preserve"> МЕРОПРИЯТИЙ ПО ОБЕСПЕЧЕНИЮ БЕЗОПАСНОСТИ ЛЮДЕЙ НА ВОДНЫХ ОБЪЕКТАХ, ОХРАНЕ ИХ ЖИЗНИ И ЗДОРОВЬЯ, РАСПОЛОЖЕННЫХ НА ТЕРРИТОРИИ АЛАРСКОГО РАЙОНА</w:t>
      </w:r>
      <w:r>
        <w:rPr>
          <w:rFonts w:ascii="Arial" w:hAnsi="Arial" w:cs="Arial"/>
          <w:b/>
          <w:sz w:val="30"/>
          <w:szCs w:val="30"/>
        </w:rPr>
        <w:t xml:space="preserve"> В 2018 ГОДУ</w:t>
      </w:r>
    </w:p>
    <w:p w:rsidR="003802A8" w:rsidRDefault="003802A8" w:rsidP="00991F7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2A8" w:rsidRDefault="003802A8" w:rsidP="00DD6FD4">
      <w:pPr>
        <w:jc w:val="both"/>
        <w:rPr>
          <w:rFonts w:ascii="Arial" w:hAnsi="Arial" w:cs="Arial"/>
        </w:rPr>
      </w:pPr>
      <w:r>
        <w:tab/>
      </w:r>
      <w:r w:rsidRPr="00DD6FD4">
        <w:rPr>
          <w:rFonts w:ascii="Arial" w:hAnsi="Arial" w:cs="Arial"/>
        </w:rPr>
        <w:t xml:space="preserve">В целях обеспечения безопасности и охраны жизни людей на водных объектах, расположенных на территории района, реализации Федерального закона </w:t>
      </w:r>
      <w:r>
        <w:rPr>
          <w:rFonts w:ascii="Arial" w:hAnsi="Arial" w:cs="Arial"/>
        </w:rPr>
        <w:t xml:space="preserve">06.10.2003 г. </w:t>
      </w:r>
      <w:r w:rsidRPr="00DD6FD4">
        <w:rPr>
          <w:rFonts w:ascii="Arial" w:hAnsi="Arial" w:cs="Arial"/>
        </w:rPr>
        <w:t xml:space="preserve">№ 131-ФЗ  «Об  общих  принципах  местного  самоуправления  в  Российской  Федерации» и постановления Правительства Иркутской области от 08.10.2009г. №280/59 «Об утверждении правил охраны жизни и здоровья людей на водных объектах Иркутской области», </w:t>
      </w:r>
      <w:r>
        <w:rPr>
          <w:rFonts w:ascii="Arial" w:hAnsi="Arial" w:cs="Arial"/>
        </w:rPr>
        <w:t>руководствуюсь Уставом МО «Аларский район»,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 </w:t>
      </w:r>
    </w:p>
    <w:p w:rsidR="003802A8" w:rsidRPr="008C025F" w:rsidRDefault="003802A8" w:rsidP="008C025F">
      <w:pPr>
        <w:jc w:val="center"/>
        <w:rPr>
          <w:rFonts w:ascii="Arial" w:hAnsi="Arial" w:cs="Arial"/>
          <w:b/>
          <w:sz w:val="30"/>
          <w:szCs w:val="30"/>
        </w:rPr>
      </w:pPr>
      <w:r w:rsidRPr="008C025F">
        <w:rPr>
          <w:rFonts w:ascii="Arial" w:hAnsi="Arial" w:cs="Arial"/>
          <w:b/>
          <w:sz w:val="30"/>
          <w:szCs w:val="30"/>
        </w:rPr>
        <w:t>ПОСТ</w:t>
      </w:r>
      <w:r>
        <w:rPr>
          <w:rFonts w:ascii="Arial" w:hAnsi="Arial" w:cs="Arial"/>
          <w:b/>
          <w:sz w:val="30"/>
          <w:szCs w:val="30"/>
        </w:rPr>
        <w:t>АНОВЛЯЕТ</w:t>
      </w:r>
      <w:r w:rsidRPr="008C025F">
        <w:rPr>
          <w:rFonts w:ascii="Arial" w:hAnsi="Arial" w:cs="Arial"/>
          <w:b/>
          <w:sz w:val="30"/>
          <w:szCs w:val="30"/>
        </w:rPr>
        <w:t>: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6FD4">
        <w:rPr>
          <w:rFonts w:ascii="Arial" w:hAnsi="Arial" w:cs="Arial"/>
        </w:rPr>
        <w:t>Утвердить план мероп</w:t>
      </w:r>
      <w:r>
        <w:rPr>
          <w:rFonts w:ascii="Arial" w:hAnsi="Arial" w:cs="Arial"/>
        </w:rPr>
        <w:t>риятий по обеспечению безопасности людей на водных объектах, охране их жизни и здоровья</w:t>
      </w:r>
      <w:r w:rsidRPr="00DD6FD4">
        <w:rPr>
          <w:rFonts w:ascii="Arial" w:hAnsi="Arial" w:cs="Arial"/>
        </w:rPr>
        <w:t>, расположенных на территории Аларского района</w:t>
      </w:r>
      <w:r>
        <w:rPr>
          <w:rFonts w:ascii="Arial" w:hAnsi="Arial" w:cs="Arial"/>
        </w:rPr>
        <w:t xml:space="preserve"> в 2018 году</w:t>
      </w:r>
      <w:r w:rsidRPr="00DD6FD4">
        <w:rPr>
          <w:rFonts w:ascii="Arial" w:hAnsi="Arial" w:cs="Arial"/>
        </w:rPr>
        <w:t xml:space="preserve"> (приложение).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</w:t>
      </w:r>
      <w:r w:rsidRPr="00DD6FD4">
        <w:rPr>
          <w:rFonts w:ascii="Arial" w:hAnsi="Arial" w:cs="Arial"/>
        </w:rPr>
        <w:t>Рекомендовать</w:t>
      </w:r>
      <w:r>
        <w:rPr>
          <w:rFonts w:ascii="Arial" w:hAnsi="Arial" w:cs="Arial"/>
        </w:rPr>
        <w:t xml:space="preserve"> начальнику</w:t>
      </w:r>
      <w:r w:rsidRPr="00DD6FD4">
        <w:rPr>
          <w:rFonts w:ascii="Arial" w:hAnsi="Arial" w:cs="Arial"/>
        </w:rPr>
        <w:t xml:space="preserve"> полиции</w:t>
      </w:r>
      <w:r>
        <w:rPr>
          <w:rFonts w:ascii="Arial" w:hAnsi="Arial" w:cs="Arial"/>
        </w:rPr>
        <w:t xml:space="preserve"> МО МВД «Черемховский» (дислокация п.Кутулик) (И.Н. Урбагаев) и главному врачу Аларской </w:t>
      </w:r>
      <w:r w:rsidRPr="00DD6FD4">
        <w:rPr>
          <w:rFonts w:ascii="Arial" w:hAnsi="Arial" w:cs="Arial"/>
        </w:rPr>
        <w:t>РБ</w:t>
      </w:r>
      <w:r>
        <w:rPr>
          <w:rFonts w:ascii="Arial" w:hAnsi="Arial" w:cs="Arial"/>
        </w:rPr>
        <w:t xml:space="preserve"> (Д.А. Муруева)</w:t>
      </w:r>
      <w:r w:rsidRPr="00DD6FD4">
        <w:rPr>
          <w:rFonts w:ascii="Arial" w:hAnsi="Arial" w:cs="Arial"/>
        </w:rPr>
        <w:t xml:space="preserve"> подготовить списки сотрудников районного отдела внутренних дел и медицинских работников, закрепленных за территориями сельских поселений, расположенных в границах Аларского района, по обеспечению общественного порядка и оказанию медицинской помощи людям, терпящим бедствие на воде.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 Рекомендовать: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 Главам сельских поселений:</w:t>
      </w:r>
    </w:p>
    <w:p w:rsidR="003802A8" w:rsidRPr="00DD6FD4" w:rsidRDefault="003802A8" w:rsidP="00D8291E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3.1.1.</w:t>
      </w:r>
      <w:r>
        <w:rPr>
          <w:rFonts w:ascii="Arial" w:hAnsi="Arial" w:cs="Arial"/>
        </w:rPr>
        <w:t xml:space="preserve"> </w:t>
      </w:r>
      <w:r w:rsidRPr="00DD6FD4">
        <w:rPr>
          <w:rFonts w:ascii="Arial" w:hAnsi="Arial" w:cs="Arial"/>
        </w:rPr>
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</w:r>
    </w:p>
    <w:p w:rsidR="003802A8" w:rsidRPr="00DD6FD4" w:rsidRDefault="003802A8" w:rsidP="00F457D5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3.1.2. обеспечить готовность сил и средств для спасения людей на воде;</w:t>
      </w:r>
    </w:p>
    <w:p w:rsidR="003802A8" w:rsidRPr="00DD6FD4" w:rsidRDefault="003802A8" w:rsidP="00D8291E">
      <w:pPr>
        <w:ind w:firstLine="709"/>
        <w:rPr>
          <w:rFonts w:ascii="Arial" w:hAnsi="Arial" w:cs="Arial"/>
        </w:rPr>
      </w:pPr>
      <w:r w:rsidRPr="00DD6FD4">
        <w:rPr>
          <w:rFonts w:ascii="Arial" w:hAnsi="Arial" w:cs="Arial"/>
        </w:rPr>
        <w:t>3.1.3. определить и обозначить места отдыха людей на водоемах;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3.1.4. в местах массового отдыха людей на воде установить предупреждающие и информационные знаки (щиты, аншлаги);</w:t>
      </w:r>
    </w:p>
    <w:p w:rsidR="003802A8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3.1.5. организовать и провести обследование и очистку дна водоемов в местах массового отдыха людей на воде</w:t>
      </w:r>
      <w:r>
        <w:rPr>
          <w:rFonts w:ascii="Arial" w:hAnsi="Arial" w:cs="Arial"/>
        </w:rPr>
        <w:t>;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3.1.6 подготовить отчет об исполнении плана мероприятий по обеспечению безопасности людей на водных объектах, охране их жизни и здоровья</w:t>
      </w:r>
      <w:r w:rsidRPr="00DD6FD4">
        <w:rPr>
          <w:rFonts w:ascii="Arial" w:hAnsi="Arial" w:cs="Arial"/>
        </w:rPr>
        <w:t>, расположенных на территории Аларского района</w:t>
      </w:r>
      <w:r>
        <w:rPr>
          <w:rFonts w:ascii="Arial" w:hAnsi="Arial" w:cs="Arial"/>
        </w:rPr>
        <w:t xml:space="preserve"> за 2018 году по окончанию купального сезона и предоставить его в отдел ГО и ЧС администрации МО «Аларский район».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.2. </w:t>
      </w:r>
      <w:r w:rsidRPr="00DD6FD4">
        <w:rPr>
          <w:rFonts w:ascii="Arial" w:hAnsi="Arial" w:cs="Arial"/>
        </w:rPr>
        <w:t xml:space="preserve">Главному врачу </w:t>
      </w:r>
      <w:r>
        <w:rPr>
          <w:rFonts w:ascii="Arial" w:hAnsi="Arial" w:cs="Arial"/>
        </w:rPr>
        <w:t xml:space="preserve">Аларской </w:t>
      </w:r>
      <w:r w:rsidRPr="00DD6FD4">
        <w:rPr>
          <w:rFonts w:ascii="Arial" w:hAnsi="Arial" w:cs="Arial"/>
        </w:rPr>
        <w:t>районной больницы</w:t>
      </w:r>
      <w:r>
        <w:rPr>
          <w:rFonts w:ascii="Arial" w:hAnsi="Arial" w:cs="Arial"/>
        </w:rPr>
        <w:t xml:space="preserve"> (Муруева Д.А.)</w:t>
      </w:r>
      <w:r w:rsidRPr="00DD6FD4">
        <w:rPr>
          <w:rFonts w:ascii="Arial" w:hAnsi="Arial" w:cs="Arial"/>
        </w:rPr>
        <w:t xml:space="preserve">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Начальнику ОУУП и ПДН полиции МО МВД России «Черемховский» ( д. п. Кутулик) (Долматов Т.Н)</w:t>
      </w:r>
      <w:r w:rsidRPr="00DD6FD4">
        <w:rPr>
          <w:rFonts w:ascii="Arial" w:hAnsi="Arial" w:cs="Arial"/>
        </w:rPr>
        <w:t xml:space="preserve"> определить систему мер по обеспечению общественного порядка в местах массового отдыха населения у водоемов района.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</w:t>
      </w:r>
      <w:r w:rsidRPr="00DD6FD4">
        <w:rPr>
          <w:rFonts w:ascii="Arial" w:hAnsi="Arial" w:cs="Arial"/>
        </w:rPr>
        <w:t>тд</w:t>
      </w:r>
      <w:r>
        <w:rPr>
          <w:rFonts w:ascii="Arial" w:hAnsi="Arial" w:cs="Arial"/>
        </w:rPr>
        <w:t>елу</w:t>
      </w:r>
      <w:r w:rsidRPr="00DD6FD4">
        <w:rPr>
          <w:rFonts w:ascii="Arial" w:hAnsi="Arial" w:cs="Arial"/>
        </w:rPr>
        <w:t xml:space="preserve"> ГО и ЧС </w:t>
      </w:r>
      <w:r>
        <w:rPr>
          <w:rFonts w:ascii="Arial" w:hAnsi="Arial" w:cs="Arial"/>
        </w:rPr>
        <w:t xml:space="preserve">администрации МО «Аларский район» (Гудов В.М.) </w:t>
      </w:r>
      <w:r w:rsidRPr="00DD6FD4">
        <w:rPr>
          <w:rFonts w:ascii="Arial" w:hAnsi="Arial" w:cs="Arial"/>
        </w:rPr>
        <w:t>администрации МО «Аларский район»: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4.1. организовать постоянный контроль за выполнением в районе мероприятий по предотвращению несчастных случаев на воде;</w:t>
      </w:r>
    </w:p>
    <w:p w:rsidR="003802A8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4.2. установить порядок и систему доведения (не реже 1 раза в декаду) до населения р</w:t>
      </w:r>
      <w:r>
        <w:rPr>
          <w:rFonts w:ascii="Arial" w:hAnsi="Arial" w:cs="Arial"/>
        </w:rPr>
        <w:t>айона правил поведения на воде;</w:t>
      </w:r>
    </w:p>
    <w:p w:rsidR="003802A8" w:rsidRDefault="003802A8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контролировать исполнение плана мероприятий в течение купального сезона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>
        <w:rPr>
          <w:rFonts w:ascii="Arial" w:hAnsi="Arial" w:cs="Arial"/>
        </w:rPr>
        <w:t>.;</w:t>
      </w:r>
    </w:p>
    <w:p w:rsidR="003802A8" w:rsidRDefault="003802A8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подготовить общий отчет об исполнении плана мероприятий по обеспечению безопасности людей на водных объектах, охране их жизни и здоровья</w:t>
      </w:r>
      <w:r w:rsidRPr="00DD6FD4">
        <w:rPr>
          <w:rFonts w:ascii="Arial" w:hAnsi="Arial" w:cs="Arial"/>
        </w:rPr>
        <w:t>, расположенных на территории Аларского района</w:t>
      </w:r>
      <w:r>
        <w:rPr>
          <w:rFonts w:ascii="Arial" w:hAnsi="Arial" w:cs="Arial"/>
        </w:rPr>
        <w:t xml:space="preserve"> за 2018 году по окончанию купального сезона.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Постановление мэра района от 28.06.</w:t>
      </w:r>
      <w:r w:rsidRPr="00DD6F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017г. №343-п «Об осуществлении мероприятий по обеспечению безопасности людей на водных объектах, </w:t>
      </w:r>
      <w:r w:rsidRPr="00DD6FD4">
        <w:rPr>
          <w:rFonts w:ascii="Arial" w:hAnsi="Arial" w:cs="Arial"/>
        </w:rPr>
        <w:t xml:space="preserve">охране </w:t>
      </w:r>
      <w:r>
        <w:rPr>
          <w:rFonts w:ascii="Arial" w:hAnsi="Arial" w:cs="Arial"/>
        </w:rPr>
        <w:t xml:space="preserve">их </w:t>
      </w:r>
      <w:r w:rsidRPr="00DD6FD4">
        <w:rPr>
          <w:rFonts w:ascii="Arial" w:hAnsi="Arial" w:cs="Arial"/>
        </w:rPr>
        <w:t xml:space="preserve">жизни </w:t>
      </w:r>
      <w:r>
        <w:rPr>
          <w:rFonts w:ascii="Arial" w:hAnsi="Arial" w:cs="Arial"/>
        </w:rPr>
        <w:t>и здоровья, расположенных территории Аларского района»  признать</w:t>
      </w:r>
      <w:r w:rsidRPr="00DD6FD4">
        <w:rPr>
          <w:rFonts w:ascii="Arial" w:hAnsi="Arial" w:cs="Arial"/>
        </w:rPr>
        <w:t xml:space="preserve"> утратившим силу.</w:t>
      </w:r>
    </w:p>
    <w:p w:rsidR="003802A8" w:rsidRDefault="003802A8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6. Издательскому дому </w:t>
      </w:r>
      <w:r>
        <w:rPr>
          <w:rFonts w:ascii="Arial" w:hAnsi="Arial" w:cs="Arial"/>
        </w:rPr>
        <w:t>«Аларь» (Аюшинова И.В.</w:t>
      </w:r>
      <w:r w:rsidRPr="00DD6FD4">
        <w:rPr>
          <w:rFonts w:ascii="Arial" w:hAnsi="Arial" w:cs="Arial"/>
        </w:rPr>
        <w:t>.) опубликовать данное постановление</w:t>
      </w:r>
      <w:r>
        <w:rPr>
          <w:rFonts w:ascii="Arial" w:hAnsi="Arial" w:cs="Arial"/>
        </w:rPr>
        <w:t xml:space="preserve"> с приложением</w:t>
      </w:r>
      <w:r w:rsidRPr="00DD6FD4">
        <w:rPr>
          <w:rFonts w:ascii="Arial" w:hAnsi="Arial" w:cs="Arial"/>
        </w:rPr>
        <w:t xml:space="preserve"> в газете «Аларь».</w:t>
      </w:r>
    </w:p>
    <w:p w:rsidR="003802A8" w:rsidRPr="00763ECF" w:rsidRDefault="003802A8" w:rsidP="00DD6FD4">
      <w:pPr>
        <w:ind w:firstLine="709"/>
        <w:jc w:val="both"/>
        <w:rPr>
          <w:rFonts w:ascii="Arial" w:hAnsi="Arial" w:cs="Arial"/>
        </w:rPr>
      </w:pPr>
      <w:r w:rsidRPr="00763ECF">
        <w:rPr>
          <w:rFonts w:ascii="Arial" w:hAnsi="Arial" w:cs="Arial"/>
        </w:rPr>
        <w:t>7.  Разместить настоящее постановление с приложением на официальном сайте администрации МО «Аларский район» в информационно-телекоммуникационной сети «Интернет» (Матханов Л.М.).</w:t>
      </w:r>
    </w:p>
    <w:p w:rsidR="003802A8" w:rsidRPr="00DD6FD4" w:rsidRDefault="003802A8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DD6FD4">
        <w:rPr>
          <w:rFonts w:ascii="Arial" w:hAnsi="Arial" w:cs="Arial"/>
        </w:rPr>
        <w:t xml:space="preserve"> Контроль за исполнением настоящего постановления оставляю за собой. 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</w:p>
    <w:p w:rsidR="003802A8" w:rsidRPr="00DD6FD4" w:rsidRDefault="003802A8" w:rsidP="00DD6FD4">
      <w:pPr>
        <w:jc w:val="both"/>
        <w:rPr>
          <w:rFonts w:ascii="Arial" w:hAnsi="Arial" w:cs="Arial"/>
        </w:rPr>
      </w:pPr>
    </w:p>
    <w:p w:rsidR="003802A8" w:rsidRDefault="003802A8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Мэр Аларского района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3802A8" w:rsidRPr="00DD6FD4" w:rsidRDefault="003802A8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 А.В. Футорный</w:t>
      </w:r>
    </w:p>
    <w:p w:rsidR="003802A8" w:rsidRDefault="003802A8" w:rsidP="00E03BA4">
      <w:pPr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spacing w:val="20"/>
          <w:szCs w:val="20"/>
        </w:rPr>
        <w:t xml:space="preserve">            </w:t>
      </w:r>
    </w:p>
    <w:p w:rsidR="003802A8" w:rsidRPr="00555D95" w:rsidRDefault="003802A8" w:rsidP="00555D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pacing w:val="20"/>
          <w:szCs w:val="20"/>
        </w:rPr>
        <w:t xml:space="preserve"> </w:t>
      </w:r>
      <w:r w:rsidRPr="00555D9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802A8" w:rsidRDefault="003802A8" w:rsidP="00E03BA4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3802A8" w:rsidRPr="00555D95" w:rsidRDefault="003802A8" w:rsidP="00E03BA4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3802A8" w:rsidRPr="00555D95" w:rsidRDefault="003802A8" w:rsidP="00E03BA4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55D9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03.04.2018 г.</w:t>
      </w:r>
      <w:r w:rsidRPr="00555D95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213-п</w:t>
      </w:r>
      <w:r w:rsidRPr="00555D95">
        <w:rPr>
          <w:rFonts w:ascii="Courier New" w:hAnsi="Courier New" w:cs="Courier New"/>
          <w:sz w:val="22"/>
          <w:szCs w:val="22"/>
        </w:rPr>
        <w:t xml:space="preserve"> </w:t>
      </w:r>
    </w:p>
    <w:p w:rsidR="003802A8" w:rsidRPr="00E03BA4" w:rsidRDefault="003802A8" w:rsidP="00E03BA4"/>
    <w:p w:rsidR="003802A8" w:rsidRPr="00763ECF" w:rsidRDefault="003802A8" w:rsidP="00E03BA4">
      <w:pPr>
        <w:pStyle w:val="Heading2"/>
        <w:jc w:val="center"/>
        <w:rPr>
          <w:rFonts w:ascii="Arial" w:hAnsi="Arial" w:cs="Arial"/>
          <w:bCs w:val="0"/>
          <w:color w:val="000000"/>
          <w:sz w:val="30"/>
          <w:szCs w:val="30"/>
        </w:rPr>
      </w:pPr>
      <w:r>
        <w:rPr>
          <w:rFonts w:ascii="Arial" w:hAnsi="Arial" w:cs="Arial"/>
          <w:bCs w:val="0"/>
          <w:color w:val="000000"/>
          <w:sz w:val="30"/>
          <w:szCs w:val="30"/>
        </w:rPr>
        <w:t>План</w:t>
      </w:r>
    </w:p>
    <w:p w:rsidR="003802A8" w:rsidRPr="00763ECF" w:rsidRDefault="003802A8" w:rsidP="00E03BA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63ECF">
        <w:rPr>
          <w:rFonts w:ascii="Arial" w:hAnsi="Arial" w:cs="Arial"/>
          <w:b/>
          <w:sz w:val="30"/>
          <w:szCs w:val="30"/>
        </w:rPr>
        <w:t xml:space="preserve">мероприятий </w:t>
      </w:r>
      <w:r w:rsidRPr="00763ECF">
        <w:rPr>
          <w:rFonts w:ascii="Arial" w:hAnsi="Arial" w:cs="Arial"/>
          <w:b/>
          <w:bCs/>
          <w:sz w:val="30"/>
          <w:szCs w:val="30"/>
        </w:rPr>
        <w:t xml:space="preserve">по осуществлению мероприятий по обеспечению безопасности людей на водных объектах, охране их жизни и здоровья, расположенных на территории Аларского </w:t>
      </w:r>
      <w:r w:rsidRPr="00763ECF">
        <w:rPr>
          <w:rFonts w:ascii="Arial" w:hAnsi="Arial" w:cs="Arial"/>
          <w:b/>
          <w:sz w:val="30"/>
          <w:szCs w:val="30"/>
        </w:rPr>
        <w:t xml:space="preserve"> района</w:t>
      </w:r>
      <w:r>
        <w:rPr>
          <w:rFonts w:ascii="Arial" w:hAnsi="Arial" w:cs="Arial"/>
          <w:b/>
          <w:sz w:val="30"/>
          <w:szCs w:val="30"/>
        </w:rPr>
        <w:t xml:space="preserve"> в 2018 году</w:t>
      </w:r>
    </w:p>
    <w:p w:rsidR="003802A8" w:rsidRPr="00555D95" w:rsidRDefault="003802A8" w:rsidP="00E03BA4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5940"/>
        <w:gridCol w:w="2260"/>
      </w:tblGrid>
      <w:tr w:rsidR="003802A8" w:rsidRPr="00555D95" w:rsidTr="00734090">
        <w:trPr>
          <w:trHeight w:val="414"/>
          <w:tblHeader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pStyle w:val="Heading2"/>
              <w:ind w:left="-108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b/>
                <w:sz w:val="22"/>
                <w:szCs w:val="22"/>
              </w:rPr>
              <w:t>за выполнение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Рассмотреть на заседаниях комиссий по чрезвычайным ситуациям  и пожарной безопасности при администрациях муниципальных образований вопросы состояния охраны жизни людей на воде за 2018 год 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Разработать и утвердить своим распоряжением план мероприятий по обеспечению безопасности людей на водоемах в 2018 году, включающий мероприятия по подготовке мест отдыха населения на воде 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образований, службы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Роспотребнадзора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Создать комиссии при администрациях муниципальных образований по контролю за выполнением мероприятий по охране жизни людей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rPr>
          <w:trHeight w:val="70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rPr>
          <w:trHeight w:val="70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Организовать обучение матросов-спасателей спасательных постов и вести постоянный контроль за их работой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за водные объекты</w:t>
            </w:r>
          </w:p>
        </w:tc>
      </w:tr>
      <w:tr w:rsidR="003802A8" w:rsidRPr="00555D95" w:rsidTr="00734090">
        <w:trPr>
          <w:trHeight w:val="802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Организовать и контролировать регистрацию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владельцев и балансодержателей пляжей и мест для купания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Главы муниципальных  образований 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Осуществить благоустройство и подготовку пляжей к купальному сезону согласно Постановлению администрации Иркутской области от 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августа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55D95">
                <w:rPr>
                  <w:rFonts w:ascii="Courier New" w:hAnsi="Courier New" w:cs="Courier New"/>
                  <w:sz w:val="22"/>
                  <w:szCs w:val="22"/>
                </w:rPr>
                <w:t>200</w:t>
              </w:r>
              <w:r>
                <w:rPr>
                  <w:rFonts w:ascii="Courier New" w:hAnsi="Courier New" w:cs="Courier New"/>
                  <w:sz w:val="22"/>
                  <w:szCs w:val="22"/>
                </w:rPr>
                <w:t>7</w:t>
              </w:r>
              <w:r w:rsidRPr="00555D95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555D95">
              <w:rPr>
                <w:rFonts w:ascii="Courier New" w:hAnsi="Courier New" w:cs="Courier New"/>
                <w:sz w:val="22"/>
                <w:szCs w:val="22"/>
              </w:rPr>
              <w:t>. №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5-ПА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 Правилах охраны жизни людей на водными объектами </w:t>
            </w:r>
            <w:r>
              <w:rPr>
                <w:rFonts w:ascii="Courier New" w:hAnsi="Courier New" w:cs="Courier New"/>
                <w:sz w:val="22"/>
                <w:szCs w:val="22"/>
              </w:rPr>
              <w:t>в Иркутской области»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за водные объекты</w:t>
            </w:r>
          </w:p>
        </w:tc>
      </w:tr>
      <w:tr w:rsidR="003802A8" w:rsidRPr="00555D95" w:rsidTr="00734090">
        <w:trPr>
          <w:trHeight w:val="753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 образований</w:t>
            </w:r>
          </w:p>
        </w:tc>
      </w:tr>
      <w:tr w:rsidR="003802A8" w:rsidRPr="00555D95" w:rsidTr="00734090">
        <w:trPr>
          <w:trHeight w:val="895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за водные объекты</w:t>
            </w:r>
          </w:p>
        </w:tc>
      </w:tr>
      <w:tr w:rsidR="003802A8" w:rsidRPr="00555D95" w:rsidTr="00734090">
        <w:trPr>
          <w:trHeight w:val="954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Разработать и утвердить перспективную программу по обязательному обучению детей плаванию в школьных бассейнах и лагерях отдыха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Комитет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по образованию,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Комитет по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спорт</w:t>
            </w:r>
            <w:r>
              <w:rPr>
                <w:rFonts w:ascii="Courier New" w:hAnsi="Courier New" w:cs="Courier New"/>
                <w:sz w:val="22"/>
                <w:szCs w:val="22"/>
              </w:rPr>
              <w:t>у, туризму и делам молодежи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Развернуть на пляжах ведомственные спасательные посты, пункты медицинской помощи и организовать охрану общественного порядка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образований, ответственные за водные объекты</w:t>
            </w:r>
          </w:p>
        </w:tc>
      </w:tr>
      <w:tr w:rsidR="003802A8" w:rsidRPr="00555D95" w:rsidTr="00734090">
        <w:trPr>
          <w:trHeight w:val="70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Комиссии при муниципальных образованиях</w:t>
            </w:r>
          </w:p>
        </w:tc>
      </w:tr>
      <w:tr w:rsidR="003802A8" w:rsidRPr="00555D95" w:rsidTr="00734090">
        <w:trPr>
          <w:trHeight w:val="849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Провести техническое освидетельствование и водолазное обследование пляжей на годность к эксплуатации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ответственные за водные объекты</w:t>
            </w:r>
          </w:p>
        </w:tc>
      </w:tr>
      <w:tr w:rsidR="003802A8" w:rsidRPr="00555D95" w:rsidTr="00734090">
        <w:trPr>
          <w:trHeight w:val="334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Провести месячник смотра безопасности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КЧС и ПБ при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администрациях муниципальных образований</w:t>
            </w:r>
          </w:p>
        </w:tc>
      </w:tr>
      <w:tr w:rsidR="003802A8" w:rsidRPr="00555D95" w:rsidTr="00734090">
        <w:trPr>
          <w:trHeight w:val="898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 Утвердить график и организовать постоянный контроль за санитарным состоянием пляжей и качеством воды в местах массового купания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Службы 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Роспотребнадзора</w:t>
            </w:r>
          </w:p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обслуживание населения в местах массового отдыха на водных объектах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образований, ответственные за водные объекты</w:t>
            </w:r>
          </w:p>
        </w:tc>
      </w:tr>
      <w:tr w:rsidR="003802A8" w:rsidRPr="00555D95" w:rsidTr="00734090"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Главы муниципальных образований</w:t>
            </w:r>
          </w:p>
        </w:tc>
      </w:tr>
      <w:tr w:rsidR="003802A8" w:rsidRPr="00555D95" w:rsidTr="00734090">
        <w:trPr>
          <w:trHeight w:val="763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обучение правилам поведения и соблюдению безопасности на воде охотников и рыболовов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>Общество охотников и рыболовов района</w:t>
            </w:r>
          </w:p>
        </w:tc>
      </w:tr>
      <w:tr w:rsidR="003802A8" w:rsidRPr="00555D95" w:rsidTr="00734090">
        <w:trPr>
          <w:trHeight w:val="878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проведение спецкурсов в школах и учебных заведениях по безопасности поведения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Комитет по образованию</w:t>
            </w:r>
          </w:p>
        </w:tc>
      </w:tr>
      <w:tr w:rsidR="003802A8" w:rsidRPr="00555D95" w:rsidTr="00734090">
        <w:trPr>
          <w:trHeight w:val="741"/>
        </w:trPr>
        <w:tc>
          <w:tcPr>
            <w:tcW w:w="62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940" w:type="dxa"/>
            <w:vAlign w:val="center"/>
          </w:tcPr>
          <w:p w:rsidR="003802A8" w:rsidRPr="00555D95" w:rsidRDefault="003802A8" w:rsidP="007340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   Организовать учет и анализ несчастных случаев на воде</w:t>
            </w:r>
          </w:p>
        </w:tc>
        <w:tc>
          <w:tcPr>
            <w:tcW w:w="2260" w:type="dxa"/>
            <w:vAlign w:val="center"/>
          </w:tcPr>
          <w:p w:rsidR="003802A8" w:rsidRPr="00555D95" w:rsidRDefault="003802A8" w:rsidP="0073409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5D95">
              <w:rPr>
                <w:rFonts w:ascii="Courier New" w:hAnsi="Courier New" w:cs="Courier New"/>
                <w:sz w:val="22"/>
                <w:szCs w:val="22"/>
              </w:rPr>
              <w:t xml:space="preserve">Отдел ГО и ЧС </w:t>
            </w:r>
          </w:p>
        </w:tc>
      </w:tr>
    </w:tbl>
    <w:p w:rsidR="003802A8" w:rsidRPr="00555D95" w:rsidRDefault="003802A8" w:rsidP="00991F7F">
      <w:pPr>
        <w:pStyle w:val="Caption"/>
        <w:tabs>
          <w:tab w:val="left" w:pos="7479"/>
        </w:tabs>
        <w:rPr>
          <w:rFonts w:ascii="Courier New" w:hAnsi="Courier New" w:cs="Courier New"/>
          <w:sz w:val="22"/>
          <w:szCs w:val="22"/>
        </w:rPr>
      </w:pPr>
    </w:p>
    <w:p w:rsidR="003802A8" w:rsidRPr="00555D95" w:rsidRDefault="003802A8" w:rsidP="00DF181D">
      <w:pPr>
        <w:pStyle w:val="Caption"/>
        <w:tabs>
          <w:tab w:val="left" w:pos="7479"/>
        </w:tabs>
        <w:rPr>
          <w:rFonts w:ascii="Courier New" w:hAnsi="Courier New" w:cs="Courier New"/>
          <w:color w:val="000000"/>
          <w:sz w:val="22"/>
          <w:szCs w:val="22"/>
        </w:rPr>
      </w:pPr>
    </w:p>
    <w:p w:rsidR="003802A8" w:rsidRPr="00645089" w:rsidRDefault="003802A8" w:rsidP="00991F7F">
      <w:pPr>
        <w:rPr>
          <w:sz w:val="28"/>
          <w:szCs w:val="28"/>
        </w:rPr>
      </w:pPr>
    </w:p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p w:rsidR="003802A8" w:rsidRDefault="003802A8" w:rsidP="00991F7F"/>
    <w:tbl>
      <w:tblPr>
        <w:tblpPr w:leftFromText="180" w:rightFromText="180" w:vertAnchor="page" w:horzAnchor="margin" w:tblpY="12835"/>
        <w:tblW w:w="9571" w:type="dxa"/>
        <w:tblLook w:val="01E0"/>
      </w:tblPr>
      <w:tblGrid>
        <w:gridCol w:w="6062"/>
        <w:gridCol w:w="3509"/>
      </w:tblGrid>
      <w:tr w:rsidR="003802A8" w:rsidRPr="00F52C97" w:rsidTr="000834DF">
        <w:trPr>
          <w:trHeight w:val="1932"/>
        </w:trPr>
        <w:tc>
          <w:tcPr>
            <w:tcW w:w="6062" w:type="dxa"/>
          </w:tcPr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  <w:r w:rsidRPr="00F52C97">
              <w:rPr>
                <w:rFonts w:ascii="Arial" w:hAnsi="Arial" w:cs="Arial"/>
              </w:rPr>
              <w:t xml:space="preserve">Подготовил: </w:t>
            </w:r>
          </w:p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</w:p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  <w:r w:rsidRPr="00F52C97">
              <w:rPr>
                <w:rFonts w:ascii="Arial" w:hAnsi="Arial" w:cs="Arial"/>
              </w:rPr>
              <w:t xml:space="preserve">Согласовано:                                                                            </w:t>
            </w:r>
          </w:p>
        </w:tc>
        <w:tc>
          <w:tcPr>
            <w:tcW w:w="3509" w:type="dxa"/>
          </w:tcPr>
          <w:p w:rsidR="003802A8" w:rsidRDefault="003802A8" w:rsidP="000834DF">
            <w:pPr>
              <w:jc w:val="both"/>
              <w:rPr>
                <w:rFonts w:ascii="Arial" w:hAnsi="Arial" w:cs="Arial"/>
              </w:rPr>
            </w:pPr>
            <w:r w:rsidRPr="00F52C97">
              <w:rPr>
                <w:rFonts w:ascii="Arial" w:hAnsi="Arial" w:cs="Arial"/>
              </w:rPr>
              <w:t>В.М. Гудов</w:t>
            </w:r>
          </w:p>
          <w:p w:rsidR="003802A8" w:rsidRDefault="003802A8" w:rsidP="000834DF">
            <w:pPr>
              <w:jc w:val="both"/>
              <w:rPr>
                <w:rFonts w:ascii="Arial" w:hAnsi="Arial" w:cs="Arial"/>
              </w:rPr>
            </w:pPr>
          </w:p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М.В. Шалбанова</w:t>
            </w:r>
          </w:p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</w:p>
          <w:p w:rsidR="003802A8" w:rsidRDefault="003802A8" w:rsidP="00083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Т.В. Острикова</w:t>
            </w:r>
          </w:p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</w:p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А.Г. Павлова</w:t>
            </w:r>
          </w:p>
          <w:p w:rsidR="003802A8" w:rsidRPr="00F52C97" w:rsidRDefault="003802A8" w:rsidP="000834DF">
            <w:pPr>
              <w:jc w:val="both"/>
              <w:rPr>
                <w:rFonts w:ascii="Arial" w:hAnsi="Arial" w:cs="Arial"/>
              </w:rPr>
            </w:pPr>
          </w:p>
        </w:tc>
      </w:tr>
    </w:tbl>
    <w:p w:rsidR="003802A8" w:rsidRDefault="003802A8" w:rsidP="00991F7F"/>
    <w:sectPr w:rsidR="003802A8" w:rsidSect="007C6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81D"/>
    <w:rsid w:val="000811EA"/>
    <w:rsid w:val="000834DF"/>
    <w:rsid w:val="000E2575"/>
    <w:rsid w:val="001D6AA2"/>
    <w:rsid w:val="00221F94"/>
    <w:rsid w:val="002C252D"/>
    <w:rsid w:val="00323A89"/>
    <w:rsid w:val="003802A8"/>
    <w:rsid w:val="003840D6"/>
    <w:rsid w:val="003C1F48"/>
    <w:rsid w:val="003C6B82"/>
    <w:rsid w:val="00454D86"/>
    <w:rsid w:val="004B3488"/>
    <w:rsid w:val="004B638E"/>
    <w:rsid w:val="00527F57"/>
    <w:rsid w:val="00555D95"/>
    <w:rsid w:val="00645089"/>
    <w:rsid w:val="006A67AB"/>
    <w:rsid w:val="006B6A59"/>
    <w:rsid w:val="006D7E69"/>
    <w:rsid w:val="006F5E5C"/>
    <w:rsid w:val="007209F4"/>
    <w:rsid w:val="00734090"/>
    <w:rsid w:val="007408CB"/>
    <w:rsid w:val="00763ECF"/>
    <w:rsid w:val="007C6BFD"/>
    <w:rsid w:val="00853C6F"/>
    <w:rsid w:val="008557A6"/>
    <w:rsid w:val="008C025F"/>
    <w:rsid w:val="008C1634"/>
    <w:rsid w:val="008D31EA"/>
    <w:rsid w:val="00991F7F"/>
    <w:rsid w:val="009E631B"/>
    <w:rsid w:val="00B30E0C"/>
    <w:rsid w:val="00B54502"/>
    <w:rsid w:val="00C519A4"/>
    <w:rsid w:val="00C87EBF"/>
    <w:rsid w:val="00D8291E"/>
    <w:rsid w:val="00DD6FD4"/>
    <w:rsid w:val="00DF181D"/>
    <w:rsid w:val="00DF5971"/>
    <w:rsid w:val="00E03BA4"/>
    <w:rsid w:val="00EA7AB3"/>
    <w:rsid w:val="00F457D5"/>
    <w:rsid w:val="00F5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81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8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81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81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DF181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DF181D"/>
    <w:pPr>
      <w:spacing w:line="360" w:lineRule="auto"/>
      <w:jc w:val="center"/>
    </w:pPr>
    <w:rPr>
      <w:spacing w:val="20"/>
      <w:szCs w:val="20"/>
    </w:rPr>
  </w:style>
  <w:style w:type="paragraph" w:styleId="Header">
    <w:name w:val="header"/>
    <w:basedOn w:val="Normal"/>
    <w:link w:val="HeaderChar"/>
    <w:uiPriority w:val="99"/>
    <w:rsid w:val="00DF18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81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91F7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5</Pages>
  <Words>1220</Words>
  <Characters>6958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2018-04-03T06:41:00Z</cp:lastPrinted>
  <dcterms:created xsi:type="dcterms:W3CDTF">2017-06-16T01:32:00Z</dcterms:created>
  <dcterms:modified xsi:type="dcterms:W3CDTF">2018-04-03T06:42:00Z</dcterms:modified>
</cp:coreProperties>
</file>